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DF" w:rsidRPr="007629CB" w:rsidRDefault="004B1FDF">
      <w:pPr>
        <w:jc w:val="center"/>
        <w:rPr>
          <w:rFonts w:ascii="Times New Roman" w:hAnsi="Times New Roman" w:cs="Times New Roman"/>
          <w:sz w:val="20"/>
          <w:szCs w:val="20"/>
        </w:rPr>
      </w:pPr>
      <w:r w:rsidRPr="007629CB">
        <w:rPr>
          <w:rFonts w:ascii="Times New Roman" w:hAnsi="Times New Roman" w:cs="Times New Roman"/>
          <w:b/>
          <w:bCs/>
          <w:sz w:val="28"/>
          <w:szCs w:val="28"/>
        </w:rPr>
        <w:t>VISION SCREENING FORM</w:t>
      </w:r>
    </w:p>
    <w:p w:rsidR="004B1FDF" w:rsidRPr="007629CB" w:rsidRDefault="004B1FDF">
      <w:pPr>
        <w:rPr>
          <w:rFonts w:ascii="Times New Roman" w:hAnsi="Times New Roman" w:cs="Times New Roman"/>
          <w:sz w:val="20"/>
          <w:szCs w:val="20"/>
        </w:rPr>
      </w:pPr>
    </w:p>
    <w:p w:rsidR="004B1FDF" w:rsidRPr="007629CB" w:rsidRDefault="004B1FDF">
      <w:pPr>
        <w:rPr>
          <w:rFonts w:ascii="Times New Roman" w:hAnsi="Times New Roman" w:cs="Times New Roman"/>
          <w:sz w:val="20"/>
          <w:szCs w:val="20"/>
        </w:rPr>
      </w:pPr>
    </w:p>
    <w:p w:rsidR="004B1FDF" w:rsidRPr="007629CB" w:rsidRDefault="004B1FDF">
      <w:pPr>
        <w:rPr>
          <w:rFonts w:ascii="Times New Roman" w:hAnsi="Times New Roman" w:cs="Times New Roman"/>
          <w:sz w:val="20"/>
          <w:szCs w:val="20"/>
          <w:u w:val="single"/>
        </w:rPr>
      </w:pPr>
      <w:r w:rsidRPr="007629CB">
        <w:rPr>
          <w:rFonts w:ascii="Times New Roman" w:hAnsi="Times New Roman" w:cs="Times New Roman"/>
          <w:sz w:val="20"/>
          <w:szCs w:val="20"/>
        </w:rPr>
        <w:t xml:space="preserve">STUDENT’S NAME  </w:t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 xml:space="preserve">  SCHOOL YEAR  </w:t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B1FDF" w:rsidRPr="007629CB" w:rsidRDefault="004B1FD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B1FDF" w:rsidRPr="007629CB" w:rsidRDefault="004B1FDF">
      <w:pPr>
        <w:rPr>
          <w:rFonts w:ascii="Times New Roman" w:hAnsi="Times New Roman" w:cs="Times New Roman"/>
          <w:sz w:val="20"/>
          <w:szCs w:val="20"/>
          <w:u w:val="single"/>
        </w:rPr>
      </w:pPr>
      <w:r w:rsidRPr="007629CB">
        <w:rPr>
          <w:rFonts w:ascii="Times New Roman" w:hAnsi="Times New Roman" w:cs="Times New Roman"/>
          <w:sz w:val="20"/>
          <w:szCs w:val="20"/>
        </w:rPr>
        <w:t xml:space="preserve">SCHOOL  </w:t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 xml:space="preserve">  GRADE  </w:t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B1FDF" w:rsidRPr="007629CB" w:rsidRDefault="004B1FD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B1FDF" w:rsidRPr="007629CB" w:rsidRDefault="004B1FDF" w:rsidP="007629CB">
      <w:pPr>
        <w:rPr>
          <w:rFonts w:ascii="Times New Roman" w:hAnsi="Times New Roman" w:cs="Times New Roman"/>
        </w:rPr>
      </w:pPr>
      <w:r w:rsidRPr="00862C80">
        <w:rPr>
          <w:rFonts w:ascii="Times New Roman" w:hAnsi="Times New Roman" w:cs="Times New Roman"/>
          <w:sz w:val="20"/>
          <w:szCs w:val="20"/>
        </w:rPr>
        <w:t>INITIAL EXAMINER</w:t>
      </w:r>
      <w:r w:rsidRPr="0082074B">
        <w:rPr>
          <w:rFonts w:ascii="Times New Roman" w:hAnsi="Times New Roman" w:cs="Times New Roman"/>
        </w:rPr>
        <w:t>: _________________</w:t>
      </w:r>
      <w:r>
        <w:rPr>
          <w:rFonts w:ascii="Times New Roman" w:hAnsi="Times New Roman" w:cs="Times New Roman"/>
        </w:rPr>
        <w:t>__</w:t>
      </w:r>
      <w:r w:rsidRPr="0082074B">
        <w:rPr>
          <w:rFonts w:ascii="Times New Roman" w:hAnsi="Times New Roman" w:cs="Times New Roman"/>
        </w:rPr>
        <w:t xml:space="preserve">_____________  </w:t>
      </w:r>
      <w:r w:rsidRPr="00862C80">
        <w:rPr>
          <w:rFonts w:ascii="Times New Roman" w:hAnsi="Times New Roman" w:cs="Times New Roman"/>
          <w:sz w:val="20"/>
          <w:szCs w:val="20"/>
        </w:rPr>
        <w:t>DATE</w:t>
      </w:r>
      <w:r w:rsidRPr="0082074B">
        <w:rPr>
          <w:rFonts w:ascii="Times New Roman" w:hAnsi="Times New Roman" w:cs="Times New Roman"/>
        </w:rPr>
        <w:t>: ______________________</w:t>
      </w:r>
      <w:r>
        <w:rPr>
          <w:rFonts w:ascii="Times New Roman" w:hAnsi="Times New Roman" w:cs="Times New Roman"/>
        </w:rPr>
        <w:t>_____</w:t>
      </w:r>
      <w:r w:rsidRPr="0082074B">
        <w:rPr>
          <w:rFonts w:ascii="Times New Roman" w:hAnsi="Times New Roman" w:cs="Times New Roman"/>
        </w:rPr>
        <w:t>________</w:t>
      </w:r>
    </w:p>
    <w:p w:rsidR="004B1FDF" w:rsidRPr="007629CB" w:rsidRDefault="004B1FD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B1FDF" w:rsidRPr="007629CB" w:rsidRDefault="004B1FD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B1FDF" w:rsidRPr="007629CB" w:rsidRDefault="004B1FDF" w:rsidP="007C07D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pct5" w:color="auto" w:fill="auto"/>
        <w:spacing w:line="1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4B1FDF" w:rsidRPr="007629CB" w:rsidRDefault="004B1FDF" w:rsidP="007C07D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pct5" w:color="auto" w:fill="auto"/>
        <w:spacing w:line="28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7629CB">
        <w:rPr>
          <w:rFonts w:ascii="Times New Roman" w:hAnsi="Times New Roman" w:cs="Times New Roman"/>
          <w:b/>
          <w:bCs/>
          <w:sz w:val="20"/>
          <w:szCs w:val="20"/>
        </w:rPr>
        <w:t>KEY:  P = PASS     F = FAIL</w:t>
      </w:r>
    </w:p>
    <w:p w:rsidR="004B1FDF" w:rsidRPr="007629CB" w:rsidRDefault="004B1FDF" w:rsidP="007C07D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pct5" w:color="auto" w:fill="auto"/>
        <w:spacing w:line="1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4B1FDF" w:rsidRPr="007629CB" w:rsidRDefault="004B1FD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8"/>
        <w:gridCol w:w="2389"/>
        <w:gridCol w:w="2389"/>
        <w:gridCol w:w="2389"/>
        <w:gridCol w:w="2283"/>
      </w:tblGrid>
      <w:tr w:rsidR="004B1FDF" w:rsidRPr="007629CB" w:rsidTr="007C07D8">
        <w:tblPrEx>
          <w:tblCellMar>
            <w:top w:w="0" w:type="dxa"/>
            <w:bottom w:w="0" w:type="dxa"/>
          </w:tblCellMar>
        </w:tblPrEx>
        <w:tc>
          <w:tcPr>
            <w:tcW w:w="6236" w:type="dxa"/>
            <w:gridSpan w:val="3"/>
          </w:tcPr>
          <w:p w:rsidR="004B1FDF" w:rsidRPr="007629CB" w:rsidRDefault="004B1FD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FDF" w:rsidRPr="007629CB" w:rsidRDefault="004B1FD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629CB">
              <w:rPr>
                <w:rFonts w:ascii="Times New Roman" w:hAnsi="Times New Roman" w:cs="Times New Roman"/>
                <w:sz w:val="18"/>
                <w:szCs w:val="18"/>
              </w:rPr>
              <w:t xml:space="preserve">SCREENING DATE:  </w:t>
            </w:r>
            <w:r w:rsidRPr="007629C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7629C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7629C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7629C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7629C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7629C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4B1FDF" w:rsidRPr="007629CB" w:rsidRDefault="004B1FD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2" w:type="dxa"/>
            <w:gridSpan w:val="2"/>
          </w:tcPr>
          <w:p w:rsidR="004B1FDF" w:rsidRPr="007629CB" w:rsidRDefault="004B1FD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FDF" w:rsidRPr="007629CB" w:rsidRDefault="004B1FD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9CB">
              <w:rPr>
                <w:rFonts w:ascii="Times New Roman" w:hAnsi="Times New Roman" w:cs="Times New Roman"/>
                <w:sz w:val="18"/>
                <w:szCs w:val="18"/>
              </w:rPr>
              <w:t xml:space="preserve">RECHECK DATE:  </w:t>
            </w:r>
            <w:r w:rsidRPr="007629C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7629C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7629C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7629C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</w:tr>
      <w:tr w:rsidR="004B1FDF" w:rsidRPr="007629CB" w:rsidTr="007C07D8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4B1FDF" w:rsidRPr="007629CB" w:rsidRDefault="004B1FDF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4B1FDF" w:rsidRPr="007629CB" w:rsidRDefault="004B1FDF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9CB">
              <w:rPr>
                <w:rFonts w:ascii="Times New Roman" w:hAnsi="Times New Roman" w:cs="Times New Roman"/>
                <w:sz w:val="18"/>
                <w:szCs w:val="18"/>
              </w:rPr>
              <w:t>FAR</w:t>
            </w:r>
          </w:p>
        </w:tc>
        <w:tc>
          <w:tcPr>
            <w:tcW w:w="2389" w:type="dxa"/>
          </w:tcPr>
          <w:p w:rsidR="004B1FDF" w:rsidRPr="007629CB" w:rsidRDefault="004B1FDF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9CB">
              <w:rPr>
                <w:rFonts w:ascii="Times New Roman" w:hAnsi="Times New Roman" w:cs="Times New Roman"/>
                <w:sz w:val="18"/>
                <w:szCs w:val="18"/>
              </w:rPr>
              <w:t>NEAR</w:t>
            </w:r>
          </w:p>
        </w:tc>
        <w:tc>
          <w:tcPr>
            <w:tcW w:w="2389" w:type="dxa"/>
          </w:tcPr>
          <w:p w:rsidR="004B1FDF" w:rsidRPr="007629CB" w:rsidRDefault="004B1FDF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9CB">
              <w:rPr>
                <w:rFonts w:ascii="Times New Roman" w:hAnsi="Times New Roman" w:cs="Times New Roman"/>
                <w:sz w:val="18"/>
                <w:szCs w:val="18"/>
              </w:rPr>
              <w:t>FAR</w:t>
            </w:r>
          </w:p>
        </w:tc>
        <w:tc>
          <w:tcPr>
            <w:tcW w:w="2283" w:type="dxa"/>
          </w:tcPr>
          <w:p w:rsidR="004B1FDF" w:rsidRPr="007629CB" w:rsidRDefault="004B1FDF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9CB">
              <w:rPr>
                <w:rFonts w:ascii="Times New Roman" w:hAnsi="Times New Roman" w:cs="Times New Roman"/>
                <w:sz w:val="18"/>
                <w:szCs w:val="18"/>
              </w:rPr>
              <w:t>NEAR</w:t>
            </w:r>
          </w:p>
        </w:tc>
      </w:tr>
      <w:tr w:rsidR="004B1FDF" w:rsidRPr="007629CB" w:rsidTr="007C07D8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4B1FDF" w:rsidRPr="007629CB" w:rsidRDefault="004B1FDF">
            <w:pPr>
              <w:spacing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9CB">
              <w:rPr>
                <w:rFonts w:ascii="Times New Roman" w:hAnsi="Times New Roman" w:cs="Times New Roman"/>
                <w:sz w:val="18"/>
                <w:szCs w:val="18"/>
              </w:rPr>
              <w:t>BOTH EYES</w:t>
            </w:r>
          </w:p>
        </w:tc>
        <w:tc>
          <w:tcPr>
            <w:tcW w:w="2389" w:type="dxa"/>
          </w:tcPr>
          <w:p w:rsidR="004B1FDF" w:rsidRPr="007629CB" w:rsidRDefault="004B1FDF">
            <w:pPr>
              <w:spacing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4B1FDF" w:rsidRPr="007629CB" w:rsidRDefault="004B1FDF">
            <w:pPr>
              <w:spacing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4B1FDF" w:rsidRPr="007629CB" w:rsidRDefault="004B1FDF">
            <w:pPr>
              <w:spacing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4B1FDF" w:rsidRPr="007629CB" w:rsidRDefault="004B1FDF">
            <w:pPr>
              <w:spacing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FDF" w:rsidRPr="007629CB" w:rsidTr="007C07D8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4B1FDF" w:rsidRPr="007629CB" w:rsidRDefault="004B1FDF">
            <w:pPr>
              <w:spacing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9CB">
              <w:rPr>
                <w:rFonts w:ascii="Times New Roman" w:hAnsi="Times New Roman" w:cs="Times New Roman"/>
                <w:sz w:val="18"/>
                <w:szCs w:val="18"/>
              </w:rPr>
              <w:t>RIGHT EYE</w:t>
            </w:r>
          </w:p>
        </w:tc>
        <w:tc>
          <w:tcPr>
            <w:tcW w:w="2389" w:type="dxa"/>
          </w:tcPr>
          <w:p w:rsidR="004B1FDF" w:rsidRPr="007629CB" w:rsidRDefault="004B1FDF">
            <w:pPr>
              <w:spacing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4B1FDF" w:rsidRPr="007629CB" w:rsidRDefault="004B1FDF">
            <w:pPr>
              <w:spacing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4B1FDF" w:rsidRPr="007629CB" w:rsidRDefault="004B1FDF">
            <w:pPr>
              <w:spacing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4B1FDF" w:rsidRPr="007629CB" w:rsidRDefault="004B1FDF">
            <w:pPr>
              <w:spacing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FDF" w:rsidRPr="007629CB" w:rsidTr="007C07D8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4B1FDF" w:rsidRPr="007629CB" w:rsidRDefault="004B1FDF">
            <w:pPr>
              <w:spacing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9CB">
              <w:rPr>
                <w:rFonts w:ascii="Times New Roman" w:hAnsi="Times New Roman" w:cs="Times New Roman"/>
                <w:sz w:val="18"/>
                <w:szCs w:val="18"/>
              </w:rPr>
              <w:t>LEFT EYE</w:t>
            </w:r>
          </w:p>
        </w:tc>
        <w:tc>
          <w:tcPr>
            <w:tcW w:w="2389" w:type="dxa"/>
          </w:tcPr>
          <w:p w:rsidR="004B1FDF" w:rsidRPr="007629CB" w:rsidRDefault="004B1FDF">
            <w:pPr>
              <w:spacing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4B1FDF" w:rsidRPr="007629CB" w:rsidRDefault="004B1FDF">
            <w:pPr>
              <w:spacing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4B1FDF" w:rsidRPr="007629CB" w:rsidRDefault="004B1FDF">
            <w:pPr>
              <w:spacing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4B1FDF" w:rsidRPr="007629CB" w:rsidRDefault="004B1FDF">
            <w:pPr>
              <w:spacing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1FDF" w:rsidRPr="007629CB" w:rsidRDefault="004B1F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29CB">
        <w:rPr>
          <w:rFonts w:ascii="Times New Roman" w:hAnsi="Times New Roman" w:cs="Times New Roman"/>
          <w:sz w:val="20"/>
          <w:szCs w:val="20"/>
        </w:rPr>
        <w:t xml:space="preserve">Examiner:  </w:t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  <w:t xml:space="preserve">Examiner:  </w:t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29CB">
        <w:rPr>
          <w:rFonts w:ascii="Times New Roman" w:hAnsi="Times New Roman" w:cs="Times New Roman"/>
          <w:sz w:val="20"/>
          <w:szCs w:val="20"/>
        </w:rPr>
        <w:t xml:space="preserve">Instrument used:  </w:t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  <w:t xml:space="preserve">Instrument used:  </w:t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29CB">
        <w:rPr>
          <w:rFonts w:ascii="Times New Roman" w:hAnsi="Times New Roman" w:cs="Times New Roman"/>
          <w:sz w:val="20"/>
          <w:szCs w:val="20"/>
        </w:rPr>
        <w:t>REMARKS:</w:t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  <w:t>REMARKS:</w:t>
      </w: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   ]</w:t>
      </w:r>
      <w:r w:rsidRPr="007629CB">
        <w:rPr>
          <w:rFonts w:ascii="Times New Roman" w:hAnsi="Times New Roman" w:cs="Times New Roman"/>
          <w:sz w:val="20"/>
          <w:szCs w:val="20"/>
        </w:rPr>
        <w:t xml:space="preserve">  Within Normal Limits</w:t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[   ]</w:t>
      </w:r>
      <w:r w:rsidRPr="007629CB">
        <w:rPr>
          <w:rFonts w:ascii="Times New Roman" w:hAnsi="Times New Roman" w:cs="Times New Roman"/>
          <w:sz w:val="20"/>
          <w:szCs w:val="20"/>
        </w:rPr>
        <w:t xml:space="preserve">  Within Normal Limits</w:t>
      </w: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   ]</w:t>
      </w:r>
      <w:r w:rsidRPr="007629CB">
        <w:rPr>
          <w:rFonts w:ascii="Times New Roman" w:hAnsi="Times New Roman" w:cs="Times New Roman"/>
          <w:sz w:val="20"/>
          <w:szCs w:val="20"/>
        </w:rPr>
        <w:t xml:space="preserve">  Needs Recheck</w:t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[   ]</w:t>
      </w:r>
      <w:r w:rsidRPr="007629CB">
        <w:rPr>
          <w:rFonts w:ascii="Times New Roman" w:hAnsi="Times New Roman" w:cs="Times New Roman"/>
          <w:sz w:val="20"/>
          <w:szCs w:val="20"/>
        </w:rPr>
        <w:t xml:space="preserve">  Needs Recheck</w:t>
      </w: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   ]</w:t>
      </w:r>
      <w:r w:rsidRPr="007629CB">
        <w:rPr>
          <w:rFonts w:ascii="Times New Roman" w:hAnsi="Times New Roman" w:cs="Times New Roman"/>
          <w:sz w:val="20"/>
          <w:szCs w:val="20"/>
        </w:rPr>
        <w:t xml:space="preserve">  With Glasses</w:t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[   ]</w:t>
      </w:r>
      <w:r w:rsidRPr="007629CB">
        <w:rPr>
          <w:rFonts w:ascii="Times New Roman" w:hAnsi="Times New Roman" w:cs="Times New Roman"/>
          <w:sz w:val="20"/>
          <w:szCs w:val="20"/>
        </w:rPr>
        <w:t xml:space="preserve">  With Glasses</w:t>
      </w: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   ]</w:t>
      </w:r>
      <w:r w:rsidRPr="007629CB">
        <w:rPr>
          <w:rFonts w:ascii="Times New Roman" w:hAnsi="Times New Roman" w:cs="Times New Roman"/>
          <w:sz w:val="20"/>
          <w:szCs w:val="20"/>
        </w:rPr>
        <w:t xml:space="preserve">  Needs Referral</w:t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 w:rsidRPr="007629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[   ]</w:t>
      </w:r>
      <w:r w:rsidRPr="007629CB">
        <w:rPr>
          <w:rFonts w:ascii="Times New Roman" w:hAnsi="Times New Roman" w:cs="Times New Roman"/>
          <w:sz w:val="20"/>
          <w:szCs w:val="20"/>
        </w:rPr>
        <w:t xml:space="preserve">  Needs Referral</w:t>
      </w: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B1FDF" w:rsidRPr="007629CB" w:rsidRDefault="004B1FDF">
      <w:pPr>
        <w:pBdr>
          <w:top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629CB">
        <w:rPr>
          <w:rFonts w:ascii="Times New Roman" w:hAnsi="Times New Roman" w:cs="Times New Roman"/>
          <w:sz w:val="20"/>
          <w:szCs w:val="20"/>
        </w:rPr>
        <w:t xml:space="preserve">Resolution of Problem:  </w:t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B1FDF" w:rsidRPr="007629CB" w:rsidRDefault="004B1F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B1FDF" w:rsidRPr="007629CB" w:rsidRDefault="004B1F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29CB">
        <w:rPr>
          <w:rFonts w:ascii="Times New Roman" w:hAnsi="Times New Roman" w:cs="Times New Roman"/>
          <w:sz w:val="20"/>
          <w:szCs w:val="20"/>
        </w:rPr>
        <w:t>If the child cannot be conditioned to traditional vision screening, a functional vision screener may be used.</w:t>
      </w:r>
    </w:p>
    <w:p w:rsidR="004B1FDF" w:rsidRPr="007629CB" w:rsidRDefault="004B1F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B1FDF" w:rsidRPr="007629CB" w:rsidRDefault="004B1F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629CB">
        <w:rPr>
          <w:rFonts w:ascii="Times New Roman" w:hAnsi="Times New Roman" w:cs="Times New Roman"/>
          <w:sz w:val="20"/>
          <w:szCs w:val="20"/>
        </w:rPr>
        <w:t xml:space="preserve">Date:  </w:t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B1FDF" w:rsidRPr="007629CB" w:rsidRDefault="004B1F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[   ] </w:t>
      </w:r>
      <w:r w:rsidRPr="007629CB">
        <w:rPr>
          <w:rFonts w:ascii="Times New Roman" w:hAnsi="Times New Roman" w:cs="Times New Roman"/>
          <w:sz w:val="20"/>
          <w:szCs w:val="20"/>
        </w:rPr>
        <w:t>Pass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[   ] </w:t>
      </w:r>
      <w:r w:rsidRPr="007629CB">
        <w:rPr>
          <w:rFonts w:ascii="Times New Roman" w:hAnsi="Times New Roman" w:cs="Times New Roman"/>
          <w:sz w:val="20"/>
          <w:szCs w:val="20"/>
        </w:rPr>
        <w:t>Fail</w:t>
      </w:r>
    </w:p>
    <w:p w:rsidR="004B1FDF" w:rsidRPr="007629CB" w:rsidRDefault="004B1F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629CB">
        <w:rPr>
          <w:rFonts w:ascii="Times New Roman" w:hAnsi="Times New Roman" w:cs="Times New Roman"/>
          <w:sz w:val="20"/>
          <w:szCs w:val="20"/>
        </w:rPr>
        <w:t xml:space="preserve">Examiner:  </w:t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29C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B1FDF" w:rsidRPr="007629CB" w:rsidRDefault="004B1F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B1FDF" w:rsidRPr="007629CB" w:rsidRDefault="004B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840"/>
        </w:tabs>
        <w:jc w:val="center"/>
        <w:rPr>
          <w:rFonts w:ascii="Times New Roman" w:hAnsi="Times New Roman" w:cs="Times New Roman"/>
        </w:rPr>
      </w:pPr>
      <w:r w:rsidRPr="007629CB">
        <w:rPr>
          <w:rFonts w:ascii="Times New Roman" w:hAnsi="Times New Roman" w:cs="Times New Roman"/>
        </w:rPr>
        <w:t>Optional Form for Required Procedure/Evaluation.</w:t>
      </w:r>
    </w:p>
    <w:sectPr w:rsidR="004B1FDF" w:rsidRPr="007629CB" w:rsidSect="004B1FDF">
      <w:footerReference w:type="default" r:id="rId6"/>
      <w:pgSz w:w="12240" w:h="15840" w:code="1"/>
      <w:pgMar w:top="1440" w:right="720" w:bottom="1008" w:left="72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DF" w:rsidRDefault="004B1FDF">
      <w:r>
        <w:separator/>
      </w:r>
    </w:p>
  </w:endnote>
  <w:endnote w:type="continuationSeparator" w:id="0">
    <w:p w:rsidR="004B1FDF" w:rsidRDefault="004B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DF" w:rsidRDefault="004B1FD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ALSDE Approved Feb.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DF" w:rsidRDefault="004B1FDF">
      <w:r>
        <w:separator/>
      </w:r>
    </w:p>
  </w:footnote>
  <w:footnote w:type="continuationSeparator" w:id="0">
    <w:p w:rsidR="004B1FDF" w:rsidRDefault="004B1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DC4"/>
    <w:rsid w:val="004B1FDF"/>
    <w:rsid w:val="007629CB"/>
    <w:rsid w:val="007C07D8"/>
    <w:rsid w:val="007F22C1"/>
    <w:rsid w:val="0082074B"/>
    <w:rsid w:val="00862C80"/>
    <w:rsid w:val="00A307B0"/>
    <w:rsid w:val="00C74DC4"/>
    <w:rsid w:val="00C9767D"/>
    <w:rsid w:val="00D16FF5"/>
    <w:rsid w:val="00DC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NewRomanPS" w:hAnsi="TimesNewRomanPS" w:cs="TimesNewRomanPS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" w:hAnsi="Courier" w:cs="Courier"/>
      <w:cap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NewRomanPS" w:hAnsi="TimesNewRomanPS" w:cs="TimesNewRomanP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NewRomanPS" w:hAnsi="TimesNewRomanPS" w:cs="TimesNewRomanP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146</Words>
  <Characters>835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SCREENING FORM</dc:title>
  <dc:subject/>
  <dc:creator>Special Education Services</dc:creator>
  <cp:keywords/>
  <dc:description/>
  <cp:lastModifiedBy>kelli.bowlan</cp:lastModifiedBy>
  <cp:revision>2</cp:revision>
  <cp:lastPrinted>2011-08-23T13:52:00Z</cp:lastPrinted>
  <dcterms:created xsi:type="dcterms:W3CDTF">2012-03-21T14:41:00Z</dcterms:created>
  <dcterms:modified xsi:type="dcterms:W3CDTF">2012-03-21T14:41:00Z</dcterms:modified>
</cp:coreProperties>
</file>